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09F9" w14:textId="6AE2A279" w:rsidR="001235EA" w:rsidRPr="00D9323E" w:rsidRDefault="004E3056" w:rsidP="00D9323E">
      <w:pPr>
        <w:pStyle w:val="Nzov"/>
      </w:pPr>
      <w:sdt>
        <w:sdtPr>
          <w:rPr>
            <w:rStyle w:val="NzovChar"/>
          </w:rPr>
          <w:alias w:val="Kategória metódy"/>
          <w:tag w:val="Kategória metódy"/>
          <w:id w:val="-1961954746"/>
          <w:placeholder>
            <w:docPart w:val="546C281A5B234BD8B6016B3CE2F2136F"/>
          </w:placeholder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>
          <w:rPr>
            <w:rStyle w:val="Predvolenpsmoodseku"/>
            <w:caps/>
          </w:rPr>
        </w:sdtEndPr>
        <w:sdtContent>
          <w:r w:rsidR="00E6347B">
            <w:rPr>
              <w:rStyle w:val="NzovChar"/>
            </w:rPr>
            <w:t>A</w:t>
          </w:r>
        </w:sdtContent>
      </w:sdt>
      <w:sdt>
        <w:sdtPr>
          <w:rPr>
            <w:rStyle w:val="NzovChar"/>
          </w:rPr>
          <w:alias w:val="Číslo metódy"/>
          <w:tag w:val="Číslo metódy"/>
          <w:id w:val="1385379514"/>
          <w:placeholder>
            <w:docPart w:val="B266EB8BB27746B4ADBE14E109C948DA"/>
          </w:placeholder>
        </w:sdtPr>
        <w:sdtEndPr>
          <w:rPr>
            <w:rStyle w:val="NzovChar"/>
          </w:rPr>
        </w:sdtEndPr>
        <w:sdtContent>
          <w:r w:rsidR="00E6347B">
            <w:rPr>
              <w:rStyle w:val="NzovChar"/>
            </w:rPr>
            <w:t>1</w:t>
          </w:r>
          <w:r w:rsidR="00003E63" w:rsidRPr="00D9323E">
            <w:rPr>
              <w:rStyle w:val="NzovChar"/>
            </w:rPr>
            <w:t>4</w:t>
          </w:r>
        </w:sdtContent>
      </w:sdt>
      <w:r w:rsidR="00753FE7" w:rsidRPr="00D9323E">
        <w:rPr>
          <w:rStyle w:val="NzovChar"/>
        </w:rPr>
        <w:t xml:space="preserve">: </w:t>
      </w:r>
      <w:sdt>
        <w:sdtPr>
          <w:alias w:val="Názov metódy"/>
          <w:tag w:val="Názov metódy"/>
          <w:id w:val="1501239775"/>
          <w:placeholder>
            <w:docPart w:val="CE61F56ABD74419F9D02B8B74E4F01A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6347B">
            <w:t>MOTIVAČNÝ ŠTVOREC</w:t>
          </w:r>
        </w:sdtContent>
      </w:sdt>
    </w:p>
    <w:p w14:paraId="633209FA" w14:textId="77777777" w:rsidR="001235EA" w:rsidRPr="00D602C9" w:rsidRDefault="00362347">
      <w:pPr>
        <w:pStyle w:val="Podtitul"/>
        <w:rPr>
          <w:lang w:val="sk-SK"/>
        </w:rPr>
      </w:pPr>
      <w:r>
        <w:rPr>
          <w:rStyle w:val="Nadpis1Char"/>
          <w:lang w:val="sk-SK"/>
        </w:rPr>
        <w:t>PRACOVný materiál pre uchádzača o zamestnanie</w:t>
      </w:r>
    </w:p>
    <w:p w14:paraId="23295B30" w14:textId="13373B7E" w:rsidR="00E6347B" w:rsidRPr="000B50F6" w:rsidRDefault="00E6347B" w:rsidP="00E6347B">
      <w:pPr>
        <w:spacing w:before="360" w:after="0"/>
        <w:rPr>
          <w:rFonts w:ascii="Calibri" w:hAnsi="Calibri"/>
          <w:sz w:val="22"/>
          <w:lang w:val="sk-SK"/>
        </w:rPr>
      </w:pPr>
      <w:r>
        <w:rPr>
          <w:rFonts w:ascii="Calibri" w:hAnsi="Calibri"/>
          <w:sz w:val="28"/>
          <w:lang w:val="sk-SK"/>
        </w:rPr>
        <w:t>Aký je môj cieľ</w:t>
      </w:r>
      <w:r w:rsidRPr="000B50F6">
        <w:rPr>
          <w:rFonts w:ascii="Calibri" w:hAnsi="Calibri"/>
          <w:sz w:val="28"/>
          <w:lang w:val="sk-SK"/>
        </w:rPr>
        <w:t>: .......................................................................................................</w:t>
      </w:r>
      <w:r w:rsidRPr="000B50F6">
        <w:rPr>
          <w:sz w:val="22"/>
        </w:rPr>
        <w:t xml:space="preserve"> </w:t>
      </w: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6911"/>
        <w:gridCol w:w="6912"/>
      </w:tblGrid>
      <w:tr w:rsidR="00E6347B" w:rsidRPr="002A1C4E" w14:paraId="745C6904" w14:textId="77777777" w:rsidTr="000D5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41A355CC" w14:textId="7996B0AB" w:rsidR="00E6347B" w:rsidRPr="002A1C4E" w:rsidRDefault="00E6347B" w:rsidP="000734EC">
            <w:pPr>
              <w:spacing w:before="60"/>
              <w:rPr>
                <w:color w:val="7F7F7F" w:themeColor="text1" w:themeTint="80"/>
                <w:sz w:val="20"/>
                <w:lang w:val="sk-SK"/>
              </w:rPr>
            </w:pPr>
            <w:r>
              <w:rPr>
                <w:i/>
                <w:color w:val="7F7F7F" w:themeColor="text1" w:themeTint="80"/>
                <w:sz w:val="20"/>
                <w:u w:val="single"/>
                <w:lang w:val="sk-SK"/>
              </w:rPr>
              <w:t>Čo by som mal urobiť nové</w:t>
            </w:r>
            <w:r w:rsidR="00D82A9E">
              <w:rPr>
                <w:i/>
                <w:color w:val="7F7F7F" w:themeColor="text1" w:themeTint="80"/>
                <w:sz w:val="20"/>
                <w:u w:val="single"/>
                <w:lang w:val="sk-SK"/>
              </w:rPr>
              <w:t>?</w:t>
            </w:r>
            <w:bookmarkStart w:id="0" w:name="_GoBack"/>
            <w:bookmarkEnd w:id="0"/>
          </w:p>
        </w:tc>
        <w:tc>
          <w:tcPr>
            <w:tcW w:w="69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21F430F" w14:textId="3B46F025" w:rsidR="00E6347B" w:rsidRPr="002A1C4E" w:rsidRDefault="00E6347B" w:rsidP="000734E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sz w:val="20"/>
                <w:lang w:val="sk-SK"/>
              </w:rPr>
            </w:pPr>
            <w:r>
              <w:rPr>
                <w:i/>
                <w:color w:val="7F7F7F" w:themeColor="text1" w:themeTint="80"/>
                <w:sz w:val="20"/>
                <w:u w:val="single"/>
                <w:lang w:val="sk-SK"/>
              </w:rPr>
              <w:t>Čo už robím, ale málo</w:t>
            </w:r>
            <w:r w:rsidR="00D82A9E">
              <w:rPr>
                <w:i/>
                <w:color w:val="7F7F7F" w:themeColor="text1" w:themeTint="80"/>
                <w:sz w:val="20"/>
                <w:u w:val="single"/>
                <w:lang w:val="sk-SK"/>
              </w:rPr>
              <w:t>?</w:t>
            </w:r>
          </w:p>
        </w:tc>
      </w:tr>
      <w:tr w:rsidR="00E6347B" w:rsidRPr="002A1C4E" w14:paraId="18CBB940" w14:textId="77777777" w:rsidTr="000D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1835C51A" w14:textId="2504914D" w:rsidR="00E6347B" w:rsidRPr="002A1C4E" w:rsidRDefault="00E6347B" w:rsidP="00E6347B">
            <w:pPr>
              <w:spacing w:before="60"/>
              <w:rPr>
                <w:color w:val="7F7F7F" w:themeColor="text1" w:themeTint="80"/>
                <w:sz w:val="20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8240" behindDoc="1" locked="0" layoutInCell="1" allowOverlap="1" wp14:anchorId="3021BA27" wp14:editId="24C49F92">
                  <wp:simplePos x="0" y="0"/>
                  <wp:positionH relativeFrom="column">
                    <wp:posOffset>3009569</wp:posOffset>
                  </wp:positionH>
                  <wp:positionV relativeFrom="paragraph">
                    <wp:posOffset>1351611</wp:posOffset>
                  </wp:positionV>
                  <wp:extent cx="1550504" cy="1306719"/>
                  <wp:effectExtent l="0" t="0" r="0" b="0"/>
                  <wp:wrapNone/>
                  <wp:docPr id="1" name="Obrázok 1" descr="Stop, Design, Icon, Komiks, Dopravná Zna&amp;ccaron;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, Design, Icon, Komiks, Dopravná Zna&amp;ccaron;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04" cy="130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color w:val="7F7F7F" w:themeColor="text1" w:themeTint="80"/>
                <w:sz w:val="20"/>
                <w:u w:val="single"/>
                <w:lang w:val="sk-SK"/>
              </w:rPr>
              <w:t>S čím by som mal úplne prestať</w:t>
            </w:r>
            <w:r w:rsidR="00D82A9E">
              <w:rPr>
                <w:i/>
                <w:color w:val="7F7F7F" w:themeColor="text1" w:themeTint="80"/>
                <w:sz w:val="20"/>
                <w:u w:val="single"/>
                <w:lang w:val="sk-SK"/>
              </w:rPr>
              <w:t>?</w:t>
            </w:r>
            <w:r>
              <w:t xml:space="preserve"> </w:t>
            </w:r>
          </w:p>
        </w:tc>
        <w:tc>
          <w:tcPr>
            <w:tcW w:w="69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61D739A7" w14:textId="2B77859F" w:rsidR="00E6347B" w:rsidRPr="00E6347B" w:rsidRDefault="00E6347B" w:rsidP="000734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7F7F7F" w:themeColor="text1" w:themeTint="80"/>
                <w:sz w:val="20"/>
                <w:u w:val="single"/>
                <w:lang w:val="sk-SK"/>
              </w:rPr>
            </w:pPr>
            <w:r w:rsidRPr="00E6347B">
              <w:rPr>
                <w:b/>
                <w:bCs/>
                <w:i/>
                <w:color w:val="7F7F7F" w:themeColor="text1" w:themeTint="80"/>
                <w:sz w:val="20"/>
                <w:u w:val="single"/>
                <w:lang w:val="sk-SK"/>
              </w:rPr>
              <w:t>Čo by som mal obmedziť</w:t>
            </w:r>
            <w:r w:rsidR="00D82A9E">
              <w:rPr>
                <w:b/>
                <w:bCs/>
                <w:i/>
                <w:color w:val="7F7F7F" w:themeColor="text1" w:themeTint="80"/>
                <w:sz w:val="20"/>
                <w:u w:val="single"/>
                <w:lang w:val="sk-SK"/>
              </w:rPr>
              <w:t>?</w:t>
            </w:r>
          </w:p>
        </w:tc>
      </w:tr>
    </w:tbl>
    <w:p w14:paraId="63320A19" w14:textId="77777777" w:rsidR="00003E63" w:rsidRPr="00D9323E" w:rsidRDefault="00003E63" w:rsidP="00003E63">
      <w:pPr>
        <w:rPr>
          <w:sz w:val="2"/>
          <w:lang w:val="sk-SK"/>
        </w:rPr>
      </w:pPr>
    </w:p>
    <w:sectPr w:rsidR="00003E63" w:rsidRPr="00D9323E" w:rsidSect="00D9323E">
      <w:footerReference w:type="default" r:id="rId11"/>
      <w:pgSz w:w="15840" w:h="12240" w:orient="landscape" w:code="1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B146" w14:textId="77777777" w:rsidR="004E3056" w:rsidRDefault="004E3056">
      <w:pPr>
        <w:spacing w:after="0" w:line="240" w:lineRule="auto"/>
      </w:pPr>
      <w:r>
        <w:separator/>
      </w:r>
    </w:p>
  </w:endnote>
  <w:endnote w:type="continuationSeparator" w:id="0">
    <w:p w14:paraId="4AC59964" w14:textId="77777777" w:rsidR="004E3056" w:rsidRDefault="004E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1EA92" w14:textId="77777777" w:rsidR="00D9323E" w:rsidRDefault="00D9323E" w:rsidP="00D9323E">
    <w:pPr>
      <w:pStyle w:val="Pta"/>
      <w:jc w:val="left"/>
    </w:pPr>
  </w:p>
  <w:tbl>
    <w:tblPr>
      <w:tblpPr w:leftFromText="187" w:rightFromText="187" w:bottomFromText="160" w:vertAnchor="page" w:horzAnchor="margin" w:tblpXSpec="center" w:tblpYSpec="bottom"/>
      <w:tblW w:w="5050" w:type="pct"/>
      <w:tblBorders>
        <w:insideH w:val="triple" w:sz="4" w:space="0" w:color="5B9BD5" w:themeColor="accent1"/>
        <w:insideV w:val="double" w:sz="4" w:space="0" w:color="5B9BD5" w:themeColor="accent1"/>
      </w:tblBorders>
      <w:tblLook w:val="04A0" w:firstRow="1" w:lastRow="0" w:firstColumn="1" w:lastColumn="0" w:noHBand="0" w:noVBand="1"/>
    </w:tblPr>
    <w:tblGrid>
      <w:gridCol w:w="11154"/>
      <w:gridCol w:w="3026"/>
    </w:tblGrid>
    <w:sdt>
      <w:sdtPr>
        <w:rPr>
          <w:rFonts w:ascii="Arial" w:eastAsiaTheme="majorEastAsia" w:hAnsi="Arial" w:cs="Arial"/>
          <w:color w:val="2E74B5" w:themeColor="accent1" w:themeShade="BF"/>
          <w:szCs w:val="20"/>
        </w:rPr>
        <w:id w:val="-585848699"/>
        <w:docPartObj>
          <w:docPartGallery w:val="Page Numbers (Bottom of Page)"/>
          <w:docPartUnique/>
        </w:docPartObj>
      </w:sdtPr>
      <w:sdtEndPr/>
      <w:sdtContent>
        <w:tr w:rsidR="00D9323E" w14:paraId="2A305ABE" w14:textId="77777777" w:rsidTr="006A5169">
          <w:trPr>
            <w:trHeight w:val="727"/>
          </w:trPr>
          <w:tc>
            <w:tcPr>
              <w:tcW w:w="3933" w:type="pct"/>
            </w:tcPr>
            <w:p w14:paraId="72409011" w14:textId="77777777" w:rsidR="00D9323E" w:rsidRDefault="00D9323E" w:rsidP="00D9323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</w:pPr>
              <w:r>
                <w:rPr>
                  <w:rFonts w:ascii="Arial" w:hAnsi="Arial" w:cs="Arial"/>
                  <w:color w:val="2E74B5" w:themeColor="accent1" w:themeShade="BF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Metodická</w:t>
              </w:r>
              <w:proofErr w:type="spellEnd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príručka</w:t>
              </w:r>
              <w:proofErr w:type="spellEnd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odborných</w:t>
              </w:r>
              <w:proofErr w:type="spellEnd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poradenských</w:t>
              </w:r>
              <w:proofErr w:type="spellEnd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služieb</w:t>
              </w:r>
              <w:proofErr w:type="spellEnd"/>
            </w:p>
            <w:p w14:paraId="31E3E2C0" w14:textId="77777777" w:rsidR="00D9323E" w:rsidRDefault="00D9323E" w:rsidP="00D9323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Arial" w:eastAsiaTheme="majorEastAsia" w:hAnsi="Arial" w:cs="Arial"/>
                  <w:color w:val="auto"/>
                  <w:szCs w:val="20"/>
                </w:rPr>
              </w:pPr>
            </w:p>
          </w:tc>
          <w:tc>
            <w:tcPr>
              <w:tcW w:w="1067" w:type="pct"/>
              <w:hideMark/>
            </w:tcPr>
            <w:p w14:paraId="0E7E9BEC" w14:textId="49C34497" w:rsidR="00D9323E" w:rsidRDefault="00D9323E" w:rsidP="006A5169">
              <w:pPr>
                <w:tabs>
                  <w:tab w:val="center" w:pos="794"/>
                </w:tabs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</w:pP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fldChar w:fldCharType="begin"/>
              </w: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instrText>PAGE    \* MERGEFORMAT</w:instrText>
              </w: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fldChar w:fldCharType="separate"/>
              </w:r>
              <w:r w:rsidR="00C32D76">
                <w:rPr>
                  <w:rFonts w:ascii="Arial" w:eastAsiaTheme="majorEastAsia" w:hAnsi="Arial" w:cs="Arial"/>
                  <w:noProof/>
                  <w:color w:val="2E74B5" w:themeColor="accent1" w:themeShade="BF"/>
                  <w:szCs w:val="20"/>
                </w:rPr>
                <w:t>1</w:t>
              </w: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fldChar w:fldCharType="end"/>
              </w: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/1 </w:t>
              </w:r>
              <w:r>
                <w:rPr>
                  <w:rFonts w:ascii="Arial" w:hAnsi="Arial" w:cs="Arial"/>
                </w:rPr>
                <w:t xml:space="preserve">    </w:t>
              </w:r>
              <w:proofErr w:type="spellStart"/>
              <w:r>
                <w:rPr>
                  <w:rFonts w:ascii="Arial" w:hAnsi="Arial" w:cs="Arial"/>
                </w:rPr>
                <w:t>UPSVaR</w:t>
              </w:r>
              <w:proofErr w:type="spellEnd"/>
              <w:r>
                <w:rPr>
                  <w:rFonts w:ascii="Arial" w:hAnsi="Arial" w:cs="Arial"/>
                </w:rPr>
                <w:t xml:space="preserve"> (201</w:t>
              </w:r>
              <w:r w:rsidR="00E6347B">
                <w:rPr>
                  <w:rFonts w:ascii="Arial" w:hAnsi="Arial" w:cs="Arial"/>
                </w:rPr>
                <w:t>7</w:t>
              </w:r>
              <w:r>
                <w:rPr>
                  <w:rFonts w:ascii="Arial" w:hAnsi="Arial" w:cs="Arial"/>
                </w:rPr>
                <w:t>)</w:t>
              </w:r>
              <w:r>
                <w:rPr>
                  <w:rFonts w:ascii="Arial" w:hAnsi="Arial" w:cs="Arial"/>
                </w:rPr>
                <w:tab/>
              </w:r>
            </w:p>
          </w:tc>
        </w:tr>
      </w:sdtContent>
    </w:sdt>
  </w:tbl>
  <w:p w14:paraId="1C15F2BB" w14:textId="77777777" w:rsidR="00D9323E" w:rsidRDefault="00D9323E" w:rsidP="00D9323E">
    <w:pPr>
      <w:pStyle w:val="Pta"/>
      <w:jc w:val="left"/>
    </w:pPr>
  </w:p>
  <w:p w14:paraId="63320A21" w14:textId="6D3E488B" w:rsidR="000A2F69" w:rsidRPr="00D9323E" w:rsidRDefault="000A2F69" w:rsidP="00D932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BE550" w14:textId="77777777" w:rsidR="004E3056" w:rsidRDefault="004E3056">
      <w:pPr>
        <w:spacing w:after="0" w:line="240" w:lineRule="auto"/>
      </w:pPr>
      <w:r>
        <w:separator/>
      </w:r>
    </w:p>
  </w:footnote>
  <w:footnote w:type="continuationSeparator" w:id="0">
    <w:p w14:paraId="0D21B930" w14:textId="77777777" w:rsidR="004E3056" w:rsidRDefault="004E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5C249A"/>
    <w:multiLevelType w:val="hybridMultilevel"/>
    <w:tmpl w:val="CA2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63"/>
    <w:rsid w:val="00003E63"/>
    <w:rsid w:val="00010274"/>
    <w:rsid w:val="00087B4A"/>
    <w:rsid w:val="000A2F69"/>
    <w:rsid w:val="000B4C99"/>
    <w:rsid w:val="000D53A8"/>
    <w:rsid w:val="001235EA"/>
    <w:rsid w:val="001810E4"/>
    <w:rsid w:val="00185AFF"/>
    <w:rsid w:val="001F1B44"/>
    <w:rsid w:val="00247135"/>
    <w:rsid w:val="00362347"/>
    <w:rsid w:val="003B105A"/>
    <w:rsid w:val="003C7243"/>
    <w:rsid w:val="003D5026"/>
    <w:rsid w:val="00467A66"/>
    <w:rsid w:val="004A5891"/>
    <w:rsid w:val="004D64F4"/>
    <w:rsid w:val="004E3056"/>
    <w:rsid w:val="00587A23"/>
    <w:rsid w:val="005F415E"/>
    <w:rsid w:val="00662DF4"/>
    <w:rsid w:val="006A5169"/>
    <w:rsid w:val="006B703A"/>
    <w:rsid w:val="006C19DE"/>
    <w:rsid w:val="006D6E5A"/>
    <w:rsid w:val="006E02F0"/>
    <w:rsid w:val="00702FE9"/>
    <w:rsid w:val="00703877"/>
    <w:rsid w:val="00706DB8"/>
    <w:rsid w:val="00753FE7"/>
    <w:rsid w:val="00792BD0"/>
    <w:rsid w:val="008139B6"/>
    <w:rsid w:val="008C5C15"/>
    <w:rsid w:val="00931BC0"/>
    <w:rsid w:val="00995025"/>
    <w:rsid w:val="00A34BA8"/>
    <w:rsid w:val="00A5314D"/>
    <w:rsid w:val="00A5431E"/>
    <w:rsid w:val="00A572F0"/>
    <w:rsid w:val="00AE77D4"/>
    <w:rsid w:val="00C32D76"/>
    <w:rsid w:val="00C4769D"/>
    <w:rsid w:val="00C5160E"/>
    <w:rsid w:val="00C51FB0"/>
    <w:rsid w:val="00C61B5A"/>
    <w:rsid w:val="00C91885"/>
    <w:rsid w:val="00C94760"/>
    <w:rsid w:val="00C962CA"/>
    <w:rsid w:val="00D55CA5"/>
    <w:rsid w:val="00D602C9"/>
    <w:rsid w:val="00D60401"/>
    <w:rsid w:val="00D82A9E"/>
    <w:rsid w:val="00D9323E"/>
    <w:rsid w:val="00D93B3C"/>
    <w:rsid w:val="00E353F8"/>
    <w:rsid w:val="00E40732"/>
    <w:rsid w:val="00E631CE"/>
    <w:rsid w:val="00E6347B"/>
    <w:rsid w:val="00EB72F8"/>
    <w:rsid w:val="00F0085E"/>
    <w:rsid w:val="00F4526B"/>
    <w:rsid w:val="00F752A3"/>
    <w:rsid w:val="00FA1D65"/>
    <w:rsid w:val="00FB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20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2C9"/>
  </w:style>
  <w:style w:type="paragraph" w:styleId="Nadpis1">
    <w:name w:val="heading 1"/>
    <w:basedOn w:val="Normlny"/>
    <w:next w:val="Normlny"/>
    <w:link w:val="Nadpis1Char"/>
    <w:uiPriority w:val="9"/>
    <w:qFormat/>
    <w:rsid w:val="00706DB8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4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03E63"/>
    <w:pPr>
      <w:keepNext/>
      <w:keepLines/>
      <w:spacing w:before="240" w:after="120" w:line="240" w:lineRule="auto"/>
      <w:jc w:val="both"/>
      <w:outlineLvl w:val="1"/>
    </w:pPr>
    <w:rPr>
      <w:bCs/>
      <w:color w:val="auto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uiPriority w:val="10"/>
    <w:qFormat/>
    <w:rsid w:val="00D9323E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28"/>
      <w:szCs w:val="38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D9323E"/>
    <w:rPr>
      <w:rFonts w:asciiTheme="majorHAnsi" w:eastAsiaTheme="majorEastAsia" w:hAnsiTheme="majorHAnsi" w:cstheme="majorBidi"/>
      <w:caps/>
      <w:color w:val="1F4E79" w:themeColor="accent1" w:themeShade="80"/>
      <w:kern w:val="28"/>
      <w:sz w:val="28"/>
      <w:szCs w:val="38"/>
      <w:lang w:val="sk-SK"/>
    </w:rPr>
  </w:style>
  <w:style w:type="table" w:styleId="Mriekatabuky">
    <w:name w:val="Table Grid"/>
    <w:basedOn w:val="Normlnatabuka"/>
    <w:uiPriority w:val="39"/>
    <w:rsid w:val="00F4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F4526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4526B"/>
    <w:rPr>
      <w:b/>
      <w:bCs/>
      <w:color w:val="5B9BD5" w:themeColor="accent1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06DB8"/>
    <w:rPr>
      <w:b/>
      <w:bCs/>
      <w:caps/>
      <w:color w:val="1F4E79" w:themeColor="accent1" w:themeShade="80"/>
      <w:sz w:val="24"/>
      <w:szCs w:val="28"/>
    </w:rPr>
  </w:style>
  <w:style w:type="table" w:customStyle="1" w:styleId="TipTable">
    <w:name w:val="Tip Table"/>
    <w:basedOn w:val="Normlnatabuka"/>
    <w:uiPriority w:val="99"/>
    <w:rsid w:val="00F4526B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lny"/>
    <w:uiPriority w:val="99"/>
    <w:rsid w:val="00F4526B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F4526B"/>
    <w:rPr>
      <w:color w:val="808080"/>
    </w:rPr>
  </w:style>
  <w:style w:type="paragraph" w:styleId="Bezriadkovania">
    <w:name w:val="No Spacing"/>
    <w:uiPriority w:val="36"/>
    <w:qFormat/>
    <w:rsid w:val="00F4526B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003E63"/>
    <w:rPr>
      <w:bCs/>
      <w:color w:val="auto"/>
      <w:szCs w:val="24"/>
      <w:lang w:val="sk-SK"/>
    </w:rPr>
  </w:style>
  <w:style w:type="paragraph" w:styleId="Zoznamsodrkami">
    <w:name w:val="List Bullet"/>
    <w:basedOn w:val="Normlny"/>
    <w:uiPriority w:val="1"/>
    <w:unhideWhenUsed/>
    <w:qFormat/>
    <w:rsid w:val="00F4526B"/>
    <w:pPr>
      <w:numPr>
        <w:numId w:val="2"/>
      </w:numPr>
      <w:spacing w:after="60"/>
    </w:pPr>
  </w:style>
  <w:style w:type="paragraph" w:styleId="Hlavika">
    <w:name w:val="header"/>
    <w:basedOn w:val="Normlny"/>
    <w:link w:val="HlavikaChar"/>
    <w:uiPriority w:val="99"/>
    <w:unhideWhenUsed/>
    <w:rsid w:val="00F4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26B"/>
  </w:style>
  <w:style w:type="paragraph" w:styleId="Pta">
    <w:name w:val="footer"/>
    <w:basedOn w:val="Normlny"/>
    <w:link w:val="PtaChar"/>
    <w:uiPriority w:val="99"/>
    <w:unhideWhenUsed/>
    <w:rsid w:val="00F4526B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4526B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Normlnatabuka"/>
    <w:uiPriority w:val="49"/>
    <w:rsid w:val="00F45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Normlnatabuka"/>
    <w:uiPriority w:val="40"/>
    <w:rsid w:val="00F452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Normlnatabuka"/>
    <w:uiPriority w:val="99"/>
    <w:rsid w:val="00F4526B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lny"/>
    <w:uiPriority w:val="12"/>
    <w:qFormat/>
    <w:rsid w:val="00F4526B"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lny"/>
    <w:link w:val="PodpisChar"/>
    <w:uiPriority w:val="12"/>
    <w:unhideWhenUsed/>
    <w:qFormat/>
    <w:rsid w:val="00F4526B"/>
    <w:pPr>
      <w:spacing w:before="960" w:after="0" w:line="240" w:lineRule="auto"/>
    </w:pPr>
  </w:style>
  <w:style w:type="character" w:customStyle="1" w:styleId="PodpisChar">
    <w:name w:val="Podpis Char"/>
    <w:basedOn w:val="Predvolenpsmoodseku"/>
    <w:link w:val="Podpis"/>
    <w:uiPriority w:val="12"/>
    <w:rsid w:val="00F4526B"/>
  </w:style>
  <w:style w:type="paragraph" w:customStyle="1" w:styleId="SpaceBefore">
    <w:name w:val="Space Before"/>
    <w:basedOn w:val="Normlny"/>
    <w:uiPriority w:val="2"/>
    <w:qFormat/>
    <w:rsid w:val="00F4526B"/>
    <w:pPr>
      <w:spacing w:before="240"/>
    </w:pPr>
  </w:style>
  <w:style w:type="table" w:customStyle="1" w:styleId="TipTable1">
    <w:name w:val="Tip Table1"/>
    <w:basedOn w:val="Normlnatabuka"/>
    <w:uiPriority w:val="99"/>
    <w:rsid w:val="00D602C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Odsekzoznamu">
    <w:name w:val="List Paragraph"/>
    <w:basedOn w:val="Normlny"/>
    <w:uiPriority w:val="34"/>
    <w:unhideWhenUsed/>
    <w:qFormat/>
    <w:rsid w:val="004A58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025"/>
    <w:rPr>
      <w:rFonts w:ascii="Tahoma" w:hAnsi="Tahoma" w:cs="Tahoma"/>
      <w:sz w:val="16"/>
      <w:szCs w:val="16"/>
    </w:rPr>
  </w:style>
  <w:style w:type="table" w:customStyle="1" w:styleId="GridTable5DarkAccent1">
    <w:name w:val="Grid Table 5 Dark Accent 1"/>
    <w:basedOn w:val="Normlnatabuka"/>
    <w:uiPriority w:val="50"/>
    <w:rsid w:val="00E6347B"/>
    <w:pPr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2C9"/>
  </w:style>
  <w:style w:type="paragraph" w:styleId="Nadpis1">
    <w:name w:val="heading 1"/>
    <w:basedOn w:val="Normlny"/>
    <w:next w:val="Normlny"/>
    <w:link w:val="Nadpis1Char"/>
    <w:uiPriority w:val="9"/>
    <w:qFormat/>
    <w:rsid w:val="00706DB8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4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03E63"/>
    <w:pPr>
      <w:keepNext/>
      <w:keepLines/>
      <w:spacing w:before="240" w:after="120" w:line="240" w:lineRule="auto"/>
      <w:jc w:val="both"/>
      <w:outlineLvl w:val="1"/>
    </w:pPr>
    <w:rPr>
      <w:bCs/>
      <w:color w:val="auto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uiPriority w:val="10"/>
    <w:qFormat/>
    <w:rsid w:val="00D9323E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28"/>
      <w:szCs w:val="38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D9323E"/>
    <w:rPr>
      <w:rFonts w:asciiTheme="majorHAnsi" w:eastAsiaTheme="majorEastAsia" w:hAnsiTheme="majorHAnsi" w:cstheme="majorBidi"/>
      <w:caps/>
      <w:color w:val="1F4E79" w:themeColor="accent1" w:themeShade="80"/>
      <w:kern w:val="28"/>
      <w:sz w:val="28"/>
      <w:szCs w:val="38"/>
      <w:lang w:val="sk-SK"/>
    </w:rPr>
  </w:style>
  <w:style w:type="table" w:styleId="Mriekatabuky">
    <w:name w:val="Table Grid"/>
    <w:basedOn w:val="Normlnatabuka"/>
    <w:uiPriority w:val="39"/>
    <w:rsid w:val="00F4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F4526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4526B"/>
    <w:rPr>
      <w:b/>
      <w:bCs/>
      <w:color w:val="5B9BD5" w:themeColor="accent1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06DB8"/>
    <w:rPr>
      <w:b/>
      <w:bCs/>
      <w:caps/>
      <w:color w:val="1F4E79" w:themeColor="accent1" w:themeShade="80"/>
      <w:sz w:val="24"/>
      <w:szCs w:val="28"/>
    </w:rPr>
  </w:style>
  <w:style w:type="table" w:customStyle="1" w:styleId="TipTable">
    <w:name w:val="Tip Table"/>
    <w:basedOn w:val="Normlnatabuka"/>
    <w:uiPriority w:val="99"/>
    <w:rsid w:val="00F4526B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lny"/>
    <w:uiPriority w:val="99"/>
    <w:rsid w:val="00F4526B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F4526B"/>
    <w:rPr>
      <w:color w:val="808080"/>
    </w:rPr>
  </w:style>
  <w:style w:type="paragraph" w:styleId="Bezriadkovania">
    <w:name w:val="No Spacing"/>
    <w:uiPriority w:val="36"/>
    <w:qFormat/>
    <w:rsid w:val="00F4526B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003E63"/>
    <w:rPr>
      <w:bCs/>
      <w:color w:val="auto"/>
      <w:szCs w:val="24"/>
      <w:lang w:val="sk-SK"/>
    </w:rPr>
  </w:style>
  <w:style w:type="paragraph" w:styleId="Zoznamsodrkami">
    <w:name w:val="List Bullet"/>
    <w:basedOn w:val="Normlny"/>
    <w:uiPriority w:val="1"/>
    <w:unhideWhenUsed/>
    <w:qFormat/>
    <w:rsid w:val="00F4526B"/>
    <w:pPr>
      <w:numPr>
        <w:numId w:val="2"/>
      </w:numPr>
      <w:spacing w:after="60"/>
    </w:pPr>
  </w:style>
  <w:style w:type="paragraph" w:styleId="Hlavika">
    <w:name w:val="header"/>
    <w:basedOn w:val="Normlny"/>
    <w:link w:val="HlavikaChar"/>
    <w:uiPriority w:val="99"/>
    <w:unhideWhenUsed/>
    <w:rsid w:val="00F4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26B"/>
  </w:style>
  <w:style w:type="paragraph" w:styleId="Pta">
    <w:name w:val="footer"/>
    <w:basedOn w:val="Normlny"/>
    <w:link w:val="PtaChar"/>
    <w:uiPriority w:val="99"/>
    <w:unhideWhenUsed/>
    <w:rsid w:val="00F4526B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4526B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Normlnatabuka"/>
    <w:uiPriority w:val="49"/>
    <w:rsid w:val="00F45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Normlnatabuka"/>
    <w:uiPriority w:val="40"/>
    <w:rsid w:val="00F452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Normlnatabuka"/>
    <w:uiPriority w:val="99"/>
    <w:rsid w:val="00F4526B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lny"/>
    <w:uiPriority w:val="12"/>
    <w:qFormat/>
    <w:rsid w:val="00F4526B"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lny"/>
    <w:link w:val="PodpisChar"/>
    <w:uiPriority w:val="12"/>
    <w:unhideWhenUsed/>
    <w:qFormat/>
    <w:rsid w:val="00F4526B"/>
    <w:pPr>
      <w:spacing w:before="960" w:after="0" w:line="240" w:lineRule="auto"/>
    </w:pPr>
  </w:style>
  <w:style w:type="character" w:customStyle="1" w:styleId="PodpisChar">
    <w:name w:val="Podpis Char"/>
    <w:basedOn w:val="Predvolenpsmoodseku"/>
    <w:link w:val="Podpis"/>
    <w:uiPriority w:val="12"/>
    <w:rsid w:val="00F4526B"/>
  </w:style>
  <w:style w:type="paragraph" w:customStyle="1" w:styleId="SpaceBefore">
    <w:name w:val="Space Before"/>
    <w:basedOn w:val="Normlny"/>
    <w:uiPriority w:val="2"/>
    <w:qFormat/>
    <w:rsid w:val="00F4526B"/>
    <w:pPr>
      <w:spacing w:before="240"/>
    </w:pPr>
  </w:style>
  <w:style w:type="table" w:customStyle="1" w:styleId="TipTable1">
    <w:name w:val="Tip Table1"/>
    <w:basedOn w:val="Normlnatabuka"/>
    <w:uiPriority w:val="99"/>
    <w:rsid w:val="00D602C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Odsekzoznamu">
    <w:name w:val="List Paragraph"/>
    <w:basedOn w:val="Normlny"/>
    <w:uiPriority w:val="34"/>
    <w:unhideWhenUsed/>
    <w:qFormat/>
    <w:rsid w:val="004A58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025"/>
    <w:rPr>
      <w:rFonts w:ascii="Tahoma" w:hAnsi="Tahoma" w:cs="Tahoma"/>
      <w:sz w:val="16"/>
      <w:szCs w:val="16"/>
    </w:rPr>
  </w:style>
  <w:style w:type="table" w:customStyle="1" w:styleId="GridTable5DarkAccent1">
    <w:name w:val="Grid Table 5 Dark Accent 1"/>
    <w:basedOn w:val="Normlnatabuka"/>
    <w:uiPriority w:val="50"/>
    <w:rsid w:val="00E6347B"/>
    <w:pPr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SkyDrive\Documents\UPSVaR\Metodika\Shared\metodika%20template%20klient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6C281A5B234BD8B6016B3CE2F2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1BAA-6EDD-455E-9F50-A0B32BFD888B}"/>
      </w:docPartPr>
      <w:docPartBody>
        <w:p w:rsidR="0062114E" w:rsidRDefault="00F947D0">
          <w:pPr>
            <w:pStyle w:val="546C281A5B234BD8B6016B3CE2F2136F"/>
          </w:pPr>
          <w:r>
            <w:rPr>
              <w:rStyle w:val="Textzstupnhosymbolu"/>
            </w:rPr>
            <w:t>Vyperte</w:t>
          </w:r>
        </w:p>
      </w:docPartBody>
    </w:docPart>
    <w:docPart>
      <w:docPartPr>
        <w:name w:val="B266EB8BB27746B4ADBE14E109C94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A7CE-FE78-4389-8771-36F271265180}"/>
      </w:docPartPr>
      <w:docPartBody>
        <w:p w:rsidR="0062114E" w:rsidRDefault="00F947D0">
          <w:pPr>
            <w:pStyle w:val="B266EB8BB27746B4ADBE14E109C948DA"/>
          </w:pPr>
          <w:r>
            <w:rPr>
              <w:rStyle w:val="Textzstupnhosymbolu"/>
            </w:rPr>
            <w:t>vložte číslo</w:t>
          </w:r>
        </w:p>
      </w:docPartBody>
    </w:docPart>
    <w:docPart>
      <w:docPartPr>
        <w:name w:val="CE61F56ABD74419F9D02B8B74E4F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649B-3A06-4EB8-9094-DA471ABADE74}"/>
      </w:docPartPr>
      <w:docPartBody>
        <w:p w:rsidR="0062114E" w:rsidRDefault="00F947D0">
          <w:pPr>
            <w:pStyle w:val="CE61F56ABD74419F9D02B8B74E4F01A5"/>
          </w:pPr>
          <w:r>
            <w:t>názov metódy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47D0"/>
    <w:rsid w:val="00080868"/>
    <w:rsid w:val="001F757C"/>
    <w:rsid w:val="00355DCE"/>
    <w:rsid w:val="00361750"/>
    <w:rsid w:val="00505AD9"/>
    <w:rsid w:val="0062114E"/>
    <w:rsid w:val="009A562C"/>
    <w:rsid w:val="00A45342"/>
    <w:rsid w:val="00A7709C"/>
    <w:rsid w:val="00C8688B"/>
    <w:rsid w:val="00F03463"/>
    <w:rsid w:val="00F9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80868"/>
    <w:rPr>
      <w:color w:val="808080"/>
    </w:rPr>
  </w:style>
  <w:style w:type="paragraph" w:customStyle="1" w:styleId="546C281A5B234BD8B6016B3CE2F2136F">
    <w:name w:val="546C281A5B234BD8B6016B3CE2F2136F"/>
    <w:rsid w:val="00080868"/>
  </w:style>
  <w:style w:type="paragraph" w:customStyle="1" w:styleId="B266EB8BB27746B4ADBE14E109C948DA">
    <w:name w:val="B266EB8BB27746B4ADBE14E109C948DA"/>
    <w:rsid w:val="00080868"/>
  </w:style>
  <w:style w:type="paragraph" w:customStyle="1" w:styleId="CE61F56ABD74419F9D02B8B74E4F01A5">
    <w:name w:val="CE61F56ABD74419F9D02B8B74E4F01A5"/>
    <w:rsid w:val="00080868"/>
  </w:style>
  <w:style w:type="paragraph" w:customStyle="1" w:styleId="297F283ED9C6444BB007534F6A28A817">
    <w:name w:val="297F283ED9C6444BB007534F6A28A817"/>
    <w:rsid w:val="00080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91006-E905-4AA5-913A-E146D29A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metodika template klient v1.dotx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MOTIVAČNÝ ŠTVOREC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Sprlak</dc:creator>
  <cp:lastModifiedBy>Šprlák Tomáš</cp:lastModifiedBy>
  <cp:revision>3</cp:revision>
  <cp:lastPrinted>2017-08-28T13:01:00Z</cp:lastPrinted>
  <dcterms:created xsi:type="dcterms:W3CDTF">2017-10-03T07:33:00Z</dcterms:created>
  <dcterms:modified xsi:type="dcterms:W3CDTF">2017-10-03T08:16:00Z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